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8" w:type="dxa"/>
        <w:tblInd w:w="-5" w:type="dxa"/>
        <w:tblLayout w:type="fixed"/>
        <w:tblLook w:val="01E0"/>
      </w:tblPr>
      <w:tblGrid>
        <w:gridCol w:w="289"/>
        <w:gridCol w:w="60"/>
        <w:gridCol w:w="760"/>
        <w:gridCol w:w="1565"/>
        <w:gridCol w:w="523"/>
        <w:gridCol w:w="880"/>
        <w:gridCol w:w="638"/>
        <w:gridCol w:w="241"/>
        <w:gridCol w:w="861"/>
        <w:gridCol w:w="710"/>
        <w:gridCol w:w="185"/>
        <w:gridCol w:w="523"/>
        <w:gridCol w:w="2382"/>
        <w:gridCol w:w="396"/>
        <w:gridCol w:w="329"/>
        <w:gridCol w:w="436"/>
      </w:tblGrid>
      <w:tr w:rsidR="00C81703" w:rsidRPr="00E02E95" w:rsidTr="00F546DC">
        <w:trPr>
          <w:trHeight w:val="340"/>
        </w:trPr>
        <w:tc>
          <w:tcPr>
            <w:tcW w:w="4715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C81703" w:rsidRPr="003C362B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3" w:type="dxa"/>
            <w:gridSpan w:val="9"/>
            <w:tcBorders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C81703" w:rsidRPr="003C362B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703" w:rsidRPr="00E02E95" w:rsidTr="00F546DC">
        <w:trPr>
          <w:trHeight w:val="340"/>
        </w:trPr>
        <w:tc>
          <w:tcPr>
            <w:tcW w:w="4715" w:type="dxa"/>
            <w:gridSpan w:val="7"/>
            <w:vMerge/>
            <w:tcMar>
              <w:left w:w="0" w:type="dxa"/>
              <w:right w:w="0" w:type="dxa"/>
            </w:tcMar>
            <w:vAlign w:val="bottom"/>
          </w:tcPr>
          <w:p w:rsidR="00C81703" w:rsidRPr="003C362B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3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C81703" w:rsidRPr="003C362B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703" w:rsidRPr="00E02E95" w:rsidTr="00F546DC">
        <w:trPr>
          <w:trHeight w:val="340"/>
        </w:trPr>
        <w:tc>
          <w:tcPr>
            <w:tcW w:w="4715" w:type="dxa"/>
            <w:gridSpan w:val="7"/>
            <w:vMerge/>
            <w:tcMar>
              <w:left w:w="0" w:type="dxa"/>
              <w:right w:w="0" w:type="dxa"/>
            </w:tcMar>
          </w:tcPr>
          <w:p w:rsidR="00C81703" w:rsidRPr="003C362B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3" w:type="dxa"/>
            <w:gridSpan w:val="9"/>
            <w:tcBorders>
              <w:top w:val="single" w:sz="4" w:space="0" w:color="auto"/>
            </w:tcBorders>
            <w:tcMar>
              <w:top w:w="17" w:type="dxa"/>
              <w:left w:w="0" w:type="dxa"/>
              <w:right w:w="0" w:type="dxa"/>
            </w:tcMar>
          </w:tcPr>
          <w:p w:rsidR="00C81703" w:rsidRPr="00311561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(должность и Ф.И.О. руководителя организации)</w:t>
            </w:r>
          </w:p>
        </w:tc>
      </w:tr>
      <w:tr w:rsidR="00C81703" w:rsidRPr="00E02E95" w:rsidTr="00F546DC">
        <w:trPr>
          <w:trHeight w:val="567"/>
        </w:trPr>
        <w:tc>
          <w:tcPr>
            <w:tcW w:w="10778" w:type="dxa"/>
            <w:gridSpan w:val="16"/>
            <w:tcMar>
              <w:left w:w="0" w:type="dxa"/>
              <w:right w:w="0" w:type="dxa"/>
            </w:tcMar>
            <w:vAlign w:val="center"/>
          </w:tcPr>
          <w:p w:rsidR="00C81703" w:rsidRPr="003C362B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703" w:rsidRPr="00E02E95" w:rsidTr="00F546DC">
        <w:trPr>
          <w:trHeight w:val="1134"/>
        </w:trPr>
        <w:tc>
          <w:tcPr>
            <w:tcW w:w="10778" w:type="dxa"/>
            <w:gridSpan w:val="16"/>
            <w:tcMar>
              <w:left w:w="0" w:type="dxa"/>
              <w:right w:w="0" w:type="dxa"/>
            </w:tcMar>
            <w:vAlign w:val="center"/>
          </w:tcPr>
          <w:p w:rsidR="00C81703" w:rsidRPr="003C362B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E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C81703" w:rsidRPr="00E02E95" w:rsidTr="00F546DC">
        <w:trPr>
          <w:trHeight w:val="340"/>
        </w:trPr>
        <w:tc>
          <w:tcPr>
            <w:tcW w:w="349" w:type="dxa"/>
            <w:gridSpan w:val="2"/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123EDA" w:rsidRDefault="00C81703" w:rsidP="00F54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10429" w:type="dxa"/>
            <w:gridSpan w:val="14"/>
            <w:tcBorders>
              <w:bottom w:val="single" w:sz="4" w:space="0" w:color="auto"/>
            </w:tcBorders>
            <w:vAlign w:val="bottom"/>
          </w:tcPr>
          <w:p w:rsidR="00C81703" w:rsidRPr="00123EDA" w:rsidRDefault="00C81703" w:rsidP="00F54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703" w:rsidRPr="00E02E95" w:rsidTr="00F546DC">
        <w:trPr>
          <w:trHeight w:val="340"/>
        </w:trPr>
        <w:tc>
          <w:tcPr>
            <w:tcW w:w="10778" w:type="dxa"/>
            <w:gridSpan w:val="16"/>
            <w:tcMar>
              <w:top w:w="17" w:type="dxa"/>
              <w:left w:w="0" w:type="dxa"/>
              <w:bottom w:w="0" w:type="dxa"/>
              <w:right w:w="0" w:type="dxa"/>
            </w:tcMar>
          </w:tcPr>
          <w:p w:rsidR="00C81703" w:rsidRPr="00522DE3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полностью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81703" w:rsidRPr="00E02E95" w:rsidTr="00F546DC">
        <w:trPr>
          <w:trHeight w:val="340"/>
        </w:trPr>
        <w:tc>
          <w:tcPr>
            <w:tcW w:w="4956" w:type="dxa"/>
            <w:gridSpan w:val="8"/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382F66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F66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зарегистрированная и проживающая по адресу</w:t>
            </w:r>
          </w:p>
        </w:tc>
        <w:tc>
          <w:tcPr>
            <w:tcW w:w="5822" w:type="dxa"/>
            <w:gridSpan w:val="8"/>
            <w:tcBorders>
              <w:bottom w:val="single" w:sz="4" w:space="0" w:color="auto"/>
            </w:tcBorders>
            <w:vAlign w:val="bottom"/>
          </w:tcPr>
          <w:p w:rsidR="00C81703" w:rsidRPr="00382F66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703" w:rsidRPr="00E02E95" w:rsidTr="00F546DC">
        <w:trPr>
          <w:trHeight w:val="340"/>
        </w:trPr>
        <w:tc>
          <w:tcPr>
            <w:tcW w:w="10778" w:type="dxa"/>
            <w:gridSpan w:val="16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522DE3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703" w:rsidRPr="00E02E95" w:rsidTr="00F546DC">
        <w:trPr>
          <w:trHeight w:val="340"/>
        </w:trPr>
        <w:tc>
          <w:tcPr>
            <w:tcW w:w="1109" w:type="dxa"/>
            <w:gridSpan w:val="3"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522DE3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703" w:rsidRPr="00522DE3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</w:tcBorders>
            <w:vAlign w:val="bottom"/>
          </w:tcPr>
          <w:p w:rsidR="00C81703" w:rsidRPr="00522DE3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670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703" w:rsidRPr="00522DE3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703" w:rsidRPr="00E02E95" w:rsidTr="00F546DC">
        <w:trPr>
          <w:trHeight w:val="340"/>
        </w:trPr>
        <w:tc>
          <w:tcPr>
            <w:tcW w:w="6527" w:type="dxa"/>
            <w:gridSpan w:val="10"/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522DE3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прошу</w:t>
            </w:r>
            <w:r w:rsidRPr="00914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предоставить мне отпуск по уходу за моим ребенком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000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1" w:type="dxa"/>
            <w:gridSpan w:val="6"/>
            <w:tcBorders>
              <w:bottom w:val="single" w:sz="4" w:space="0" w:color="auto"/>
            </w:tcBorders>
            <w:vAlign w:val="bottom"/>
          </w:tcPr>
          <w:p w:rsidR="00C81703" w:rsidRPr="00522DE3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703" w:rsidRPr="00E02E95" w:rsidTr="00F546DC">
        <w:trPr>
          <w:trHeight w:val="340"/>
        </w:trPr>
        <w:tc>
          <w:tcPr>
            <w:tcW w:w="6527" w:type="dxa"/>
            <w:gridSpan w:val="10"/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522DE3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6"/>
          </w:tcPr>
          <w:p w:rsidR="00C81703" w:rsidRPr="00522DE3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ребенка полностью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81703" w:rsidRPr="00E02E95" w:rsidTr="00F546DC">
        <w:trPr>
          <w:trHeight w:val="340"/>
        </w:trPr>
        <w:tc>
          <w:tcPr>
            <w:tcW w:w="10778" w:type="dxa"/>
            <w:gridSpan w:val="16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522DE3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703" w:rsidRPr="00E02E95" w:rsidTr="00F546DC">
        <w:trPr>
          <w:trHeight w:val="340"/>
        </w:trPr>
        <w:tc>
          <w:tcPr>
            <w:tcW w:w="289" w:type="dxa"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522DE3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703" w:rsidRPr="00522DE3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C81703" w:rsidRPr="009C2912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до достижения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</w:t>
            </w:r>
            <w:r w:rsidRPr="009C2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  <w:r w:rsidRPr="009C2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bottom w:w="17" w:type="dxa"/>
            </w:tcMar>
            <w:vAlign w:val="bottom"/>
          </w:tcPr>
          <w:p w:rsidR="00C81703" w:rsidRPr="003D493C" w:rsidRDefault="00C81703" w:rsidP="00F546DC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703" w:rsidRPr="00FE2DAC" w:rsidTr="00F546DC">
        <w:trPr>
          <w:trHeight w:val="283"/>
        </w:trPr>
        <w:tc>
          <w:tcPr>
            <w:tcW w:w="7235" w:type="dxa"/>
            <w:gridSpan w:val="12"/>
            <w:tcMar>
              <w:left w:w="0" w:type="dxa"/>
              <w:bottom w:w="17" w:type="dxa"/>
              <w:right w:w="0" w:type="dxa"/>
            </w:tcMar>
          </w:tcPr>
          <w:p w:rsidR="00C81703" w:rsidRPr="00FE2DAC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</w:tcPr>
          <w:p w:rsidR="00C81703" w:rsidRPr="00FE2DAC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DAC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</w:tr>
      <w:tr w:rsidR="00C81703" w:rsidRPr="00E02E95" w:rsidTr="00F546DC">
        <w:trPr>
          <w:trHeight w:val="340"/>
        </w:trPr>
        <w:tc>
          <w:tcPr>
            <w:tcW w:w="10778" w:type="dxa"/>
            <w:gridSpan w:val="16"/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522DE3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703" w:rsidRPr="00E02E95" w:rsidTr="00F546DC">
        <w:trPr>
          <w:trHeight w:val="340"/>
        </w:trPr>
        <w:tc>
          <w:tcPr>
            <w:tcW w:w="5817" w:type="dxa"/>
            <w:gridSpan w:val="9"/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F81C98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C9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е:</w:t>
            </w:r>
            <w:r w:rsidRPr="00B26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копия свидетельства о рождении ребенка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bottom"/>
          </w:tcPr>
          <w:p w:rsidR="00C81703" w:rsidRPr="00F81C98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703" w:rsidRPr="00FE2DAC" w:rsidTr="00F546DC">
        <w:trPr>
          <w:trHeight w:val="227"/>
        </w:trPr>
        <w:tc>
          <w:tcPr>
            <w:tcW w:w="5817" w:type="dxa"/>
            <w:gridSpan w:val="9"/>
            <w:tcMar>
              <w:top w:w="6" w:type="dxa"/>
              <w:left w:w="0" w:type="dxa"/>
              <w:bottom w:w="6" w:type="dxa"/>
              <w:right w:w="0" w:type="dxa"/>
            </w:tcMar>
          </w:tcPr>
          <w:p w:rsidR="00C81703" w:rsidRPr="00FE2DAC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7"/>
            <w:tcMar>
              <w:top w:w="6" w:type="dxa"/>
              <w:bottom w:w="6" w:type="dxa"/>
            </w:tcMar>
          </w:tcPr>
          <w:p w:rsidR="00C81703" w:rsidRPr="00FE2DAC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DAC">
              <w:rPr>
                <w:rFonts w:ascii="Times New Roman" w:hAnsi="Times New Roman"/>
                <w:i/>
                <w:sz w:val="20"/>
                <w:szCs w:val="20"/>
              </w:rPr>
              <w:t>(Ф.И.О. ребенка и реквизиты свидетельства)</w:t>
            </w:r>
          </w:p>
        </w:tc>
      </w:tr>
      <w:tr w:rsidR="00C81703" w:rsidRPr="00E02E95" w:rsidTr="00F546DC">
        <w:trPr>
          <w:trHeight w:val="340"/>
        </w:trPr>
        <w:tc>
          <w:tcPr>
            <w:tcW w:w="10778" w:type="dxa"/>
            <w:gridSpan w:val="16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A13B7F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703" w:rsidRPr="00E02E95" w:rsidTr="00F546DC">
        <w:trPr>
          <w:trHeight w:val="567"/>
        </w:trPr>
        <w:tc>
          <w:tcPr>
            <w:tcW w:w="10778" w:type="dxa"/>
            <w:gridSpan w:val="16"/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3C362B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703" w:rsidRPr="00E02E95" w:rsidTr="00F546DC">
        <w:trPr>
          <w:trHeight w:val="340"/>
        </w:trPr>
        <w:tc>
          <w:tcPr>
            <w:tcW w:w="2674" w:type="dxa"/>
            <w:gridSpan w:val="4"/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3C362B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7"/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3C362B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nil"/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3C362B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C81703" w:rsidRPr="003C362B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1703" w:rsidRPr="003C362B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C81703" w:rsidRPr="003C362B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81703" w:rsidRPr="00E02E95" w:rsidTr="00F546DC">
        <w:trPr>
          <w:trHeight w:val="340"/>
        </w:trPr>
        <w:tc>
          <w:tcPr>
            <w:tcW w:w="2674" w:type="dxa"/>
            <w:gridSpan w:val="4"/>
            <w:tcBorders>
              <w:top w:val="single" w:sz="4" w:space="0" w:color="auto"/>
            </w:tcBorders>
          </w:tcPr>
          <w:p w:rsidR="00C81703" w:rsidRPr="001A4224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4224">
              <w:rPr>
                <w:rFonts w:ascii="Times New Roman" w:hAnsi="Times New Roman"/>
                <w:i/>
                <w:sz w:val="20"/>
                <w:szCs w:val="20"/>
              </w:rPr>
              <w:t>(подпись работника)</w:t>
            </w:r>
          </w:p>
        </w:tc>
        <w:tc>
          <w:tcPr>
            <w:tcW w:w="4038" w:type="dxa"/>
            <w:gridSpan w:val="7"/>
            <w:vAlign w:val="bottom"/>
          </w:tcPr>
          <w:p w:rsidR="00C81703" w:rsidRPr="003C362B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</w:tcBorders>
            <w:tcMar>
              <w:top w:w="23" w:type="dxa"/>
              <w:left w:w="0" w:type="dxa"/>
              <w:bottom w:w="17" w:type="dxa"/>
              <w:right w:w="0" w:type="dxa"/>
            </w:tcMar>
          </w:tcPr>
          <w:p w:rsidR="00C81703" w:rsidRPr="003C362B" w:rsidRDefault="00C81703" w:rsidP="00F5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bottom w:w="17" w:type="dxa"/>
            </w:tcMar>
            <w:vAlign w:val="bottom"/>
          </w:tcPr>
          <w:p w:rsidR="00C81703" w:rsidRPr="003C362B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vAlign w:val="bottom"/>
          </w:tcPr>
          <w:p w:rsidR="00C81703" w:rsidRPr="003C362B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</w:tcBorders>
            <w:vAlign w:val="bottom"/>
          </w:tcPr>
          <w:p w:rsidR="00C81703" w:rsidRPr="003C362B" w:rsidRDefault="00C81703" w:rsidP="00F5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703" w:rsidRPr="0007000F" w:rsidRDefault="00C81703" w:rsidP="00C81703">
      <w:pPr>
        <w:rPr>
          <w:rFonts w:ascii="Times New Roman" w:hAnsi="Times New Roman"/>
          <w:sz w:val="24"/>
          <w:szCs w:val="24"/>
        </w:rPr>
      </w:pPr>
    </w:p>
    <w:sectPr w:rsidR="00C81703" w:rsidRPr="0007000F" w:rsidSect="002E0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18" w:rsidRDefault="00A22518" w:rsidP="003321E5">
      <w:pPr>
        <w:spacing w:after="0" w:line="240" w:lineRule="auto"/>
      </w:pPr>
      <w:r>
        <w:separator/>
      </w:r>
    </w:p>
  </w:endnote>
  <w:endnote w:type="continuationSeparator" w:id="1">
    <w:p w:rsidR="00A22518" w:rsidRDefault="00A22518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F3" w:rsidRDefault="002E0F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F3" w:rsidRDefault="002E0F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F3" w:rsidRDefault="002E0F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18" w:rsidRDefault="00A22518" w:rsidP="003321E5">
      <w:pPr>
        <w:spacing w:after="0" w:line="240" w:lineRule="auto"/>
      </w:pPr>
      <w:r>
        <w:separator/>
      </w:r>
    </w:p>
  </w:footnote>
  <w:footnote w:type="continuationSeparator" w:id="1">
    <w:p w:rsidR="00A22518" w:rsidRDefault="00A22518" w:rsidP="0033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F3" w:rsidRDefault="002E0F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5" w:rsidRPr="00D655AC" w:rsidRDefault="003321E5" w:rsidP="002E0FF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F3" w:rsidRDefault="002E0F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214"/>
    <w:rsid w:val="0007000F"/>
    <w:rsid w:val="00095371"/>
    <w:rsid w:val="00123EDA"/>
    <w:rsid w:val="00151350"/>
    <w:rsid w:val="001A4224"/>
    <w:rsid w:val="002E0FF3"/>
    <w:rsid w:val="00311561"/>
    <w:rsid w:val="003321E5"/>
    <w:rsid w:val="00382F66"/>
    <w:rsid w:val="003C362B"/>
    <w:rsid w:val="003D493C"/>
    <w:rsid w:val="00522DE3"/>
    <w:rsid w:val="00591EF7"/>
    <w:rsid w:val="00740C0C"/>
    <w:rsid w:val="007A05F7"/>
    <w:rsid w:val="00914BC6"/>
    <w:rsid w:val="009C2912"/>
    <w:rsid w:val="00A13B7F"/>
    <w:rsid w:val="00A22518"/>
    <w:rsid w:val="00B268BA"/>
    <w:rsid w:val="00B26BD1"/>
    <w:rsid w:val="00C81703"/>
    <w:rsid w:val="00D655AC"/>
    <w:rsid w:val="00E02E95"/>
    <w:rsid w:val="00E819DC"/>
    <w:rsid w:val="00F30214"/>
    <w:rsid w:val="00F546DC"/>
    <w:rsid w:val="00F81C98"/>
    <w:rsid w:val="00FE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1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PushkarevaMA\Documents\&#1064;&#1072;&#1073;&#1083;&#1086;&#1085;%20&#1043;&#1056;&#1044;&#1041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ГРДБ 3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VMI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HP</cp:lastModifiedBy>
  <cp:revision>2</cp:revision>
  <dcterms:created xsi:type="dcterms:W3CDTF">2023-03-15T07:40:00Z</dcterms:created>
  <dcterms:modified xsi:type="dcterms:W3CDTF">2023-03-15T07:40:00Z</dcterms:modified>
</cp:coreProperties>
</file>